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62" w:rsidRDefault="00097A42" w:rsidP="006A3E77">
      <w:pPr>
        <w:pStyle w:val="Header"/>
        <w:tabs>
          <w:tab w:val="clear" w:pos="4320"/>
          <w:tab w:val="clear" w:pos="8640"/>
        </w:tabs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-17145</wp:posOffset>
                </wp:positionV>
                <wp:extent cx="3061335" cy="579755"/>
                <wp:effectExtent l="7620" t="1905" r="762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62" w:rsidRPr="000C06C3" w:rsidRDefault="00D84962" w:rsidP="00106A61">
                            <w:pPr>
                              <w:ind w:right="-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6C3">
                              <w:rPr>
                                <w:sz w:val="16"/>
                                <w:szCs w:val="16"/>
                              </w:rPr>
                              <w:t>BOARD</w:t>
                            </w:r>
                            <w:r w:rsidR="00052BFA">
                              <w:rPr>
                                <w:sz w:val="16"/>
                                <w:szCs w:val="16"/>
                              </w:rPr>
                              <w:t xml:space="preserve"> OF ARCHITECTURAL REVIEW</w:t>
                            </w:r>
                            <w:r w:rsidRPr="000C06C3">
                              <w:rPr>
                                <w:sz w:val="16"/>
                                <w:szCs w:val="16"/>
                              </w:rPr>
                              <w:t xml:space="preserve"> MEETING</w:t>
                            </w:r>
                          </w:p>
                          <w:p w:rsidR="00D84962" w:rsidRPr="000C06C3" w:rsidRDefault="00D84962" w:rsidP="00106A61">
                            <w:pPr>
                              <w:ind w:right="-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FIRST AND THIRD </w:t>
                            </w:r>
                            <w:r w:rsidR="00052BFA">
                              <w:rPr>
                                <w:sz w:val="16"/>
                                <w:szCs w:val="16"/>
                              </w:rPr>
                              <w:t>TUES</w:t>
                            </w:r>
                            <w:r w:rsidR="00097A42">
                              <w:rPr>
                                <w:sz w:val="16"/>
                                <w:szCs w:val="16"/>
                              </w:rPr>
                              <w:t xml:space="preserve">DAYS OF </w:t>
                            </w:r>
                            <w:r w:rsidRPr="000C06C3">
                              <w:rPr>
                                <w:sz w:val="16"/>
                                <w:szCs w:val="16"/>
                              </w:rPr>
                              <w:t>EACH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1pt;margin-top:-1.35pt;width:241.0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" stroked="f">
                <v:fill opacity="0"/>
                <v:textbox>
                  <w:txbxContent>
                    <w:p w:rsidR="00D84962" w:rsidRPr="000C06C3" w:rsidRDefault="00D84962" w:rsidP="00106A61">
                      <w:pPr>
                        <w:ind w:right="-2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06C3">
                        <w:rPr>
                          <w:sz w:val="16"/>
                          <w:szCs w:val="16"/>
                        </w:rPr>
                        <w:t>BOARD</w:t>
                      </w:r>
                      <w:r w:rsidR="00052BFA">
                        <w:rPr>
                          <w:sz w:val="16"/>
                          <w:szCs w:val="16"/>
                        </w:rPr>
                        <w:t xml:space="preserve"> OF ARCHITECTURAL REVIEW</w:t>
                      </w:r>
                      <w:r w:rsidRPr="000C06C3">
                        <w:rPr>
                          <w:sz w:val="16"/>
                          <w:szCs w:val="16"/>
                        </w:rPr>
                        <w:t xml:space="preserve"> MEETING</w:t>
                      </w:r>
                    </w:p>
                    <w:p w:rsidR="00D84962" w:rsidRPr="000C06C3" w:rsidRDefault="00D84962" w:rsidP="00106A61">
                      <w:pPr>
                        <w:ind w:right="-2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FIRST AND THIRD </w:t>
                      </w:r>
                      <w:r w:rsidR="00052BFA">
                        <w:rPr>
                          <w:sz w:val="16"/>
                          <w:szCs w:val="16"/>
                        </w:rPr>
                        <w:t>TUES</w:t>
                      </w:r>
                      <w:r w:rsidR="00097A42">
                        <w:rPr>
                          <w:sz w:val="16"/>
                          <w:szCs w:val="16"/>
                        </w:rPr>
                        <w:t xml:space="preserve">DAYS OF </w:t>
                      </w:r>
                      <w:r w:rsidRPr="000C06C3">
                        <w:rPr>
                          <w:sz w:val="16"/>
                          <w:szCs w:val="16"/>
                        </w:rPr>
                        <w:t>EACH MONTH</w:t>
                      </w:r>
                    </w:p>
                  </w:txbxContent>
                </v:textbox>
              </v:shape>
            </w:pict>
          </mc:Fallback>
        </mc:AlternateContent>
      </w:r>
      <w:r w:rsidR="00D84962">
        <w:t>INCORPORATED 1952</w:t>
      </w:r>
      <w:r w:rsidR="00D84962">
        <w:tab/>
      </w:r>
      <w:r w:rsidR="00D84962">
        <w:tab/>
      </w:r>
      <w:r w:rsidR="00D84962">
        <w:tab/>
      </w:r>
      <w:r w:rsidR="00D84962">
        <w:tab/>
      </w:r>
      <w:r w:rsidR="00D84962">
        <w:tab/>
      </w:r>
      <w:r w:rsidR="00D84962">
        <w:tab/>
      </w:r>
    </w:p>
    <w:p w:rsidR="00D84962" w:rsidRDefault="00D84962" w:rsidP="006A3E77">
      <w:pPr>
        <w:ind w:right="0"/>
      </w:pPr>
      <w:r>
        <w:t>(845) 351-4745 ext. 1</w:t>
      </w:r>
      <w:r w:rsidR="00641986">
        <w:t>2</w:t>
      </w:r>
      <w:r>
        <w:t xml:space="preserve"> (Voice)</w:t>
      </w:r>
      <w:r>
        <w:tab/>
      </w:r>
      <w:r>
        <w:tab/>
      </w:r>
      <w:r>
        <w:tab/>
      </w:r>
      <w:r>
        <w:tab/>
      </w:r>
      <w:r>
        <w:tab/>
      </w:r>
    </w:p>
    <w:p w:rsidR="00D84962" w:rsidRDefault="00D84962" w:rsidP="006A3E77">
      <w:pPr>
        <w:ind w:right="0"/>
      </w:pPr>
      <w:r>
        <w:t>(845) 351-2668 (Fax)</w:t>
      </w:r>
    </w:p>
    <w:p w:rsidR="00D84962" w:rsidRDefault="00D84962" w:rsidP="006A3E77">
      <w:pPr>
        <w:ind w:right="0"/>
      </w:pPr>
      <w:r>
        <w:t>Website: tuxedopark-ny.gov</w:t>
      </w:r>
    </w:p>
    <w:p w:rsidR="00D84962" w:rsidRDefault="00D84962" w:rsidP="006A3E77">
      <w:pPr>
        <w:ind w:right="0"/>
      </w:pPr>
    </w:p>
    <w:p w:rsidR="00097A42" w:rsidRDefault="00097A42" w:rsidP="006A3E77">
      <w:pPr>
        <w:ind w:right="0"/>
      </w:pPr>
    </w:p>
    <w:p w:rsidR="00D84962" w:rsidRDefault="00D84962" w:rsidP="006A3E77">
      <w:pPr>
        <w:ind w:right="0"/>
        <w:jc w:val="center"/>
        <w:rPr>
          <w:b/>
          <w:sz w:val="28"/>
        </w:rPr>
      </w:pPr>
      <w:r>
        <w:rPr>
          <w:b/>
          <w:sz w:val="28"/>
        </w:rPr>
        <w:t xml:space="preserve">VILLAGE OF </w:t>
      </w:r>
      <w:smartTag w:uri="urn:schemas-microsoft-com:office:smarttags" w:element="PlaceName">
        <w:smartTag w:uri="urn:schemas-microsoft-com:office:smarttags" w:element="place">
          <w:r>
            <w:rPr>
              <w:b/>
              <w:sz w:val="28"/>
            </w:rPr>
            <w:t>TUXEDO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PARK</w:t>
          </w:r>
        </w:smartTag>
      </w:smartTag>
    </w:p>
    <w:p w:rsidR="00D84962" w:rsidRDefault="00D84962" w:rsidP="006A3E77">
      <w:pPr>
        <w:ind w:right="0"/>
        <w:jc w:val="center"/>
        <w:rPr>
          <w:sz w:val="24"/>
        </w:rPr>
      </w:pPr>
      <w:r>
        <w:rPr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sz w:val="24"/>
                </w:rPr>
                <w:t>BOX</w:t>
              </w:r>
            </w:smartTag>
          </w:smartTag>
          <w:r>
            <w:rPr>
              <w:sz w:val="24"/>
            </w:rPr>
            <w:t xml:space="preserve"> 31</w:t>
          </w:r>
        </w:smartTag>
      </w:smartTag>
    </w:p>
    <w:p w:rsidR="00D84962" w:rsidRDefault="00D84962" w:rsidP="006A3E77">
      <w:pPr>
        <w:ind w:right="0"/>
        <w:jc w:val="center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80 LORILLARD ROAD</w:t>
          </w:r>
        </w:smartTag>
      </w:smartTag>
    </w:p>
    <w:p w:rsidR="00D84962" w:rsidRDefault="00D84962" w:rsidP="006A3E77">
      <w:pPr>
        <w:pStyle w:val="Heading3"/>
        <w:ind w:right="0"/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place">
            <w:r>
              <w:t>TUXEDO PARK</w:t>
            </w:r>
          </w:smartTag>
          <w:r>
            <w:t xml:space="preserve">, NEW YORK </w:t>
          </w:r>
          <w:smartTag w:uri="urn:schemas-microsoft-com:office:smarttags" w:element="PostalCode">
            <w:r>
              <w:t>10987</w:t>
            </w:r>
          </w:smartTag>
        </w:smartTag>
      </w:smartTag>
    </w:p>
    <w:p w:rsidR="00D84962" w:rsidRPr="00911AF9" w:rsidRDefault="00D84962" w:rsidP="00EC417B">
      <w:pPr>
        <w:ind w:right="0"/>
        <w:rPr>
          <w:sz w:val="24"/>
          <w:szCs w:val="24"/>
        </w:rPr>
      </w:pPr>
    </w:p>
    <w:p w:rsidR="00D84962" w:rsidRDefault="00D84962" w:rsidP="00EC417B">
      <w:pPr>
        <w:ind w:right="0"/>
        <w:rPr>
          <w:sz w:val="24"/>
          <w:szCs w:val="24"/>
        </w:rPr>
      </w:pPr>
    </w:p>
    <w:p w:rsidR="00EC417B" w:rsidRDefault="00EC417B" w:rsidP="00EC417B">
      <w:pPr>
        <w:ind w:right="0"/>
        <w:rPr>
          <w:sz w:val="24"/>
          <w:szCs w:val="24"/>
        </w:rPr>
      </w:pPr>
    </w:p>
    <w:p w:rsidR="00D84962" w:rsidRDefault="000D06B7" w:rsidP="00EC417B">
      <w:pPr>
        <w:ind w:right="0"/>
        <w:rPr>
          <w:sz w:val="24"/>
          <w:szCs w:val="24"/>
        </w:rPr>
      </w:pPr>
      <w:r>
        <w:rPr>
          <w:sz w:val="24"/>
          <w:szCs w:val="24"/>
        </w:rPr>
        <w:t>May 13</w:t>
      </w:r>
      <w:r w:rsidR="00241284">
        <w:rPr>
          <w:sz w:val="24"/>
          <w:szCs w:val="24"/>
        </w:rPr>
        <w:t>, 2019</w:t>
      </w:r>
    </w:p>
    <w:p w:rsidR="00241284" w:rsidRDefault="00241284" w:rsidP="00EC417B">
      <w:pPr>
        <w:ind w:right="0"/>
        <w:rPr>
          <w:sz w:val="24"/>
          <w:szCs w:val="24"/>
        </w:rPr>
      </w:pPr>
    </w:p>
    <w:p w:rsidR="00241284" w:rsidRPr="00EC417B" w:rsidRDefault="00241284" w:rsidP="00EC417B">
      <w:pPr>
        <w:ind w:right="0"/>
        <w:rPr>
          <w:sz w:val="24"/>
          <w:szCs w:val="24"/>
        </w:rPr>
      </w:pPr>
    </w:p>
    <w:p w:rsidR="00585BFA" w:rsidRDefault="00585BFA" w:rsidP="00EC417B">
      <w:p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Board of Architectural Review</w:t>
      </w:r>
    </w:p>
    <w:p w:rsidR="00D84962" w:rsidRPr="00EC417B" w:rsidRDefault="00D84962" w:rsidP="00EC417B">
      <w:pPr>
        <w:ind w:right="0"/>
        <w:jc w:val="center"/>
        <w:rPr>
          <w:sz w:val="24"/>
          <w:szCs w:val="24"/>
        </w:rPr>
      </w:pPr>
      <w:r w:rsidRPr="00EC417B">
        <w:rPr>
          <w:sz w:val="24"/>
          <w:szCs w:val="24"/>
        </w:rPr>
        <w:t>Meeting Agenda</w:t>
      </w:r>
    </w:p>
    <w:p w:rsidR="00D84962" w:rsidRPr="00EC417B" w:rsidRDefault="000D06B7" w:rsidP="00EC417B">
      <w:p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May 21</w:t>
      </w:r>
      <w:r w:rsidR="00241284">
        <w:rPr>
          <w:sz w:val="24"/>
          <w:szCs w:val="24"/>
        </w:rPr>
        <w:t>, 2019</w:t>
      </w:r>
      <w:r w:rsidR="00EC417B" w:rsidRPr="00EC417B">
        <w:rPr>
          <w:sz w:val="24"/>
          <w:szCs w:val="24"/>
        </w:rPr>
        <w:t xml:space="preserve"> </w:t>
      </w:r>
      <w:r w:rsidR="00B65710">
        <w:rPr>
          <w:sz w:val="24"/>
          <w:szCs w:val="24"/>
        </w:rPr>
        <w:t xml:space="preserve">at </w:t>
      </w:r>
      <w:r w:rsidR="00585BFA">
        <w:rPr>
          <w:sz w:val="24"/>
          <w:szCs w:val="24"/>
        </w:rPr>
        <w:t>7</w:t>
      </w:r>
      <w:r w:rsidR="00B65710">
        <w:rPr>
          <w:sz w:val="24"/>
          <w:szCs w:val="24"/>
        </w:rPr>
        <w:t>:00</w:t>
      </w:r>
      <w:r w:rsidR="00D84962" w:rsidRPr="00EC417B">
        <w:rPr>
          <w:sz w:val="24"/>
          <w:szCs w:val="24"/>
        </w:rPr>
        <w:t xml:space="preserve"> p.m.</w:t>
      </w:r>
    </w:p>
    <w:p w:rsidR="00EC417B" w:rsidRPr="00EC417B" w:rsidRDefault="00EC417B" w:rsidP="00EC417B">
      <w:pPr>
        <w:ind w:right="0"/>
        <w:rPr>
          <w:sz w:val="24"/>
          <w:szCs w:val="24"/>
        </w:rPr>
      </w:pPr>
    </w:p>
    <w:p w:rsidR="00EC417B" w:rsidRPr="00EC417B" w:rsidRDefault="00EC417B" w:rsidP="00EC417B">
      <w:pPr>
        <w:ind w:right="0"/>
        <w:rPr>
          <w:sz w:val="24"/>
          <w:szCs w:val="24"/>
        </w:rPr>
      </w:pPr>
    </w:p>
    <w:p w:rsidR="00CE3AD3" w:rsidRDefault="00CE3AD3" w:rsidP="00CE3AD3">
      <w:pPr>
        <w:pStyle w:val="ListParagraph"/>
        <w:rPr>
          <w:sz w:val="24"/>
          <w:szCs w:val="24"/>
        </w:rPr>
      </w:pPr>
    </w:p>
    <w:p w:rsidR="00241284" w:rsidRDefault="00241284" w:rsidP="00241284">
      <w:pPr>
        <w:ind w:right="0"/>
        <w:rPr>
          <w:sz w:val="24"/>
          <w:szCs w:val="24"/>
        </w:rPr>
      </w:pPr>
    </w:p>
    <w:p w:rsidR="00241284" w:rsidRDefault="000D06B7" w:rsidP="0043411D">
      <w:pPr>
        <w:numPr>
          <w:ilvl w:val="0"/>
          <w:numId w:val="19"/>
        </w:numPr>
        <w:ind w:right="0"/>
        <w:rPr>
          <w:sz w:val="24"/>
          <w:szCs w:val="24"/>
        </w:rPr>
      </w:pPr>
      <w:r>
        <w:rPr>
          <w:sz w:val="24"/>
          <w:szCs w:val="24"/>
        </w:rPr>
        <w:t>Hurley, Serpentine Road, Parce</w:t>
      </w:r>
      <w:r w:rsidR="00054559">
        <w:rPr>
          <w:sz w:val="24"/>
          <w:szCs w:val="24"/>
        </w:rPr>
        <w:t xml:space="preserve">l No. 107-1-95, Open foundation, chimney removal, chain-link </w:t>
      </w:r>
      <w:bookmarkStart w:id="0" w:name="_GoBack"/>
      <w:bookmarkEnd w:id="0"/>
      <w:r w:rsidR="00054559">
        <w:rPr>
          <w:sz w:val="24"/>
          <w:szCs w:val="24"/>
        </w:rPr>
        <w:t>fence</w:t>
      </w:r>
      <w:r w:rsidR="00E80332">
        <w:rPr>
          <w:sz w:val="24"/>
          <w:szCs w:val="24"/>
        </w:rPr>
        <w:t>.</w:t>
      </w:r>
    </w:p>
    <w:p w:rsidR="00E80332" w:rsidRDefault="00E80332" w:rsidP="00E80332">
      <w:pPr>
        <w:ind w:right="0"/>
        <w:rPr>
          <w:sz w:val="24"/>
          <w:szCs w:val="24"/>
        </w:rPr>
      </w:pPr>
    </w:p>
    <w:p w:rsidR="00E80332" w:rsidRDefault="000D06B7" w:rsidP="00E80332">
      <w:pPr>
        <w:pStyle w:val="ListParagraph"/>
        <w:numPr>
          <w:ilvl w:val="0"/>
          <w:numId w:val="19"/>
        </w:numPr>
        <w:ind w:right="0"/>
        <w:rPr>
          <w:sz w:val="24"/>
          <w:szCs w:val="24"/>
        </w:rPr>
      </w:pPr>
      <w:r>
        <w:rPr>
          <w:sz w:val="24"/>
          <w:szCs w:val="24"/>
        </w:rPr>
        <w:t>Naeve, 26 Lookout Stable Road, Parcel 107-1-110.1</w:t>
      </w:r>
      <w:r w:rsidR="00E80332">
        <w:rPr>
          <w:sz w:val="24"/>
          <w:szCs w:val="24"/>
        </w:rPr>
        <w:t xml:space="preserve">, </w:t>
      </w:r>
      <w:r>
        <w:rPr>
          <w:sz w:val="24"/>
          <w:szCs w:val="24"/>
        </w:rPr>
        <w:t>Removal of wooden fence</w:t>
      </w:r>
      <w:r w:rsidR="00E80332">
        <w:rPr>
          <w:sz w:val="24"/>
          <w:szCs w:val="24"/>
        </w:rPr>
        <w:t>.</w:t>
      </w:r>
    </w:p>
    <w:p w:rsidR="00A13AC2" w:rsidRPr="00A13AC2" w:rsidRDefault="00A13AC2" w:rsidP="00A13AC2">
      <w:pPr>
        <w:pStyle w:val="ListParagraph"/>
        <w:rPr>
          <w:sz w:val="24"/>
          <w:szCs w:val="24"/>
        </w:rPr>
      </w:pPr>
    </w:p>
    <w:p w:rsidR="00A13AC2" w:rsidRDefault="009456C4" w:rsidP="00E80332">
      <w:pPr>
        <w:pStyle w:val="ListParagraph"/>
        <w:numPr>
          <w:ilvl w:val="0"/>
          <w:numId w:val="19"/>
        </w:numPr>
        <w:ind w:right="0"/>
        <w:rPr>
          <w:sz w:val="24"/>
          <w:szCs w:val="24"/>
        </w:rPr>
      </w:pPr>
      <w:r>
        <w:rPr>
          <w:sz w:val="24"/>
          <w:szCs w:val="24"/>
        </w:rPr>
        <w:t>Reff</w:t>
      </w:r>
      <w:r w:rsidR="00A13AC2">
        <w:rPr>
          <w:sz w:val="24"/>
          <w:szCs w:val="24"/>
        </w:rPr>
        <w:t>kin, 22 Mtn. Farm Road, Parcel 103-1-40, Outdoor spa.</w:t>
      </w:r>
    </w:p>
    <w:p w:rsidR="00A855AE" w:rsidRPr="00A855AE" w:rsidRDefault="00A855AE" w:rsidP="00A855AE">
      <w:pPr>
        <w:pStyle w:val="ListParagraph"/>
        <w:rPr>
          <w:sz w:val="24"/>
          <w:szCs w:val="24"/>
        </w:rPr>
      </w:pPr>
    </w:p>
    <w:p w:rsidR="00A855AE" w:rsidRPr="00E80332" w:rsidRDefault="00A855AE" w:rsidP="00E80332">
      <w:pPr>
        <w:pStyle w:val="ListParagraph"/>
        <w:numPr>
          <w:ilvl w:val="0"/>
          <w:numId w:val="19"/>
        </w:numPr>
        <w:ind w:right="0"/>
        <w:rPr>
          <w:sz w:val="24"/>
          <w:szCs w:val="24"/>
        </w:rPr>
      </w:pPr>
      <w:r>
        <w:rPr>
          <w:sz w:val="24"/>
          <w:szCs w:val="24"/>
        </w:rPr>
        <w:t>Review of Minutes.</w:t>
      </w:r>
    </w:p>
    <w:p w:rsidR="00241284" w:rsidRDefault="00241284" w:rsidP="00241284">
      <w:pPr>
        <w:ind w:left="720" w:right="0"/>
        <w:rPr>
          <w:sz w:val="24"/>
          <w:szCs w:val="24"/>
        </w:rPr>
      </w:pPr>
    </w:p>
    <w:p w:rsidR="00CE3AD3" w:rsidRPr="00CE3AD3" w:rsidRDefault="00CE3AD3" w:rsidP="00E80332">
      <w:pPr>
        <w:ind w:right="0"/>
        <w:rPr>
          <w:sz w:val="24"/>
          <w:szCs w:val="24"/>
        </w:rPr>
      </w:pPr>
    </w:p>
    <w:sectPr w:rsidR="00CE3AD3" w:rsidRPr="00CE3AD3" w:rsidSect="003040AD">
      <w:footerReference w:type="default" r:id="rId7"/>
      <w:pgSz w:w="12240" w:h="15840"/>
      <w:pgMar w:top="54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48" w:rsidRDefault="00141148">
      <w:r>
        <w:separator/>
      </w:r>
    </w:p>
  </w:endnote>
  <w:endnote w:type="continuationSeparator" w:id="0">
    <w:p w:rsidR="00141148" w:rsidRDefault="0014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62" w:rsidRDefault="00F52A1C">
    <w:pPr>
      <w:pStyle w:val="Footer"/>
      <w:jc w:val="right"/>
      <w:rPr>
        <w:sz w:val="14"/>
      </w:rPr>
    </w:pPr>
    <w:r>
      <w:rPr>
        <w:snapToGrid w:val="0"/>
        <w:sz w:val="14"/>
      </w:rPr>
      <w:fldChar w:fldCharType="begin"/>
    </w:r>
    <w:r w:rsidR="00D84962"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 w:rsidR="00A855AE">
      <w:rPr>
        <w:noProof/>
        <w:snapToGrid w:val="0"/>
        <w:sz w:val="14"/>
      </w:rPr>
      <w:t>S:\BAR\2019\April 16, 2019 Agenda.docx</w:t>
    </w:r>
    <w:r>
      <w:rPr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48" w:rsidRDefault="00141148">
      <w:r>
        <w:separator/>
      </w:r>
    </w:p>
  </w:footnote>
  <w:footnote w:type="continuationSeparator" w:id="0">
    <w:p w:rsidR="00141148" w:rsidRDefault="0014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6F6"/>
    <w:multiLevelType w:val="singleLevel"/>
    <w:tmpl w:val="78E4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855E57"/>
    <w:multiLevelType w:val="singleLevel"/>
    <w:tmpl w:val="78E4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6C07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8F46D7A"/>
    <w:multiLevelType w:val="hybridMultilevel"/>
    <w:tmpl w:val="7832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955BD"/>
    <w:multiLevelType w:val="hybridMultilevel"/>
    <w:tmpl w:val="0EC8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691B17"/>
    <w:multiLevelType w:val="hybridMultilevel"/>
    <w:tmpl w:val="99BE88B8"/>
    <w:lvl w:ilvl="0" w:tplc="5A8A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AF7B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341963"/>
    <w:multiLevelType w:val="hybridMultilevel"/>
    <w:tmpl w:val="3240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37665"/>
    <w:multiLevelType w:val="hybridMultilevel"/>
    <w:tmpl w:val="E56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6E2B"/>
    <w:multiLevelType w:val="hybridMultilevel"/>
    <w:tmpl w:val="5C84C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016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A9127D5"/>
    <w:multiLevelType w:val="hybridMultilevel"/>
    <w:tmpl w:val="C4DC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3F42A5"/>
    <w:multiLevelType w:val="hybridMultilevel"/>
    <w:tmpl w:val="0CEC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899"/>
    <w:multiLevelType w:val="hybridMultilevel"/>
    <w:tmpl w:val="1198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F322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F23EB1"/>
    <w:multiLevelType w:val="hybridMultilevel"/>
    <w:tmpl w:val="80D02F86"/>
    <w:lvl w:ilvl="0" w:tplc="744ABACA">
      <w:start w:val="1"/>
      <w:numFmt w:val="decimal"/>
      <w:lvlText w:val="%1."/>
      <w:lvlJc w:val="left"/>
      <w:pPr>
        <w:ind w:left="845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52F40"/>
    <w:multiLevelType w:val="hybridMultilevel"/>
    <w:tmpl w:val="C53A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33872"/>
    <w:multiLevelType w:val="hybridMultilevel"/>
    <w:tmpl w:val="AF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9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8"/>
    <w:rsid w:val="00000E56"/>
    <w:rsid w:val="00002DD3"/>
    <w:rsid w:val="00010A32"/>
    <w:rsid w:val="00023419"/>
    <w:rsid w:val="00023A80"/>
    <w:rsid w:val="00024E58"/>
    <w:rsid w:val="000276F6"/>
    <w:rsid w:val="00034E1F"/>
    <w:rsid w:val="000512E5"/>
    <w:rsid w:val="00051BB3"/>
    <w:rsid w:val="00052BFA"/>
    <w:rsid w:val="00054559"/>
    <w:rsid w:val="00067163"/>
    <w:rsid w:val="00070E6E"/>
    <w:rsid w:val="00072994"/>
    <w:rsid w:val="00074F58"/>
    <w:rsid w:val="0008209E"/>
    <w:rsid w:val="000945ED"/>
    <w:rsid w:val="0009614D"/>
    <w:rsid w:val="00096B9D"/>
    <w:rsid w:val="00097A42"/>
    <w:rsid w:val="000A1AF4"/>
    <w:rsid w:val="000A7113"/>
    <w:rsid w:val="000B2B93"/>
    <w:rsid w:val="000B624E"/>
    <w:rsid w:val="000B78B5"/>
    <w:rsid w:val="000C06C3"/>
    <w:rsid w:val="000C6ED6"/>
    <w:rsid w:val="000D06B7"/>
    <w:rsid w:val="000D1E98"/>
    <w:rsid w:val="000D43AB"/>
    <w:rsid w:val="000F04AD"/>
    <w:rsid w:val="000F34BE"/>
    <w:rsid w:val="000F56EC"/>
    <w:rsid w:val="00106A61"/>
    <w:rsid w:val="0010771C"/>
    <w:rsid w:val="001128F3"/>
    <w:rsid w:val="001143C9"/>
    <w:rsid w:val="00122DD0"/>
    <w:rsid w:val="0012678D"/>
    <w:rsid w:val="0013425A"/>
    <w:rsid w:val="00135D16"/>
    <w:rsid w:val="00141148"/>
    <w:rsid w:val="001415C6"/>
    <w:rsid w:val="00146666"/>
    <w:rsid w:val="00146870"/>
    <w:rsid w:val="00157C20"/>
    <w:rsid w:val="001607C9"/>
    <w:rsid w:val="00171390"/>
    <w:rsid w:val="001826B6"/>
    <w:rsid w:val="00182B0B"/>
    <w:rsid w:val="00190204"/>
    <w:rsid w:val="00190DB5"/>
    <w:rsid w:val="00192EEC"/>
    <w:rsid w:val="00196514"/>
    <w:rsid w:val="001A4072"/>
    <w:rsid w:val="001B7130"/>
    <w:rsid w:val="001C51C4"/>
    <w:rsid w:val="001E5015"/>
    <w:rsid w:val="001E51C5"/>
    <w:rsid w:val="001F09C5"/>
    <w:rsid w:val="002145E5"/>
    <w:rsid w:val="00223055"/>
    <w:rsid w:val="00230289"/>
    <w:rsid w:val="00231F42"/>
    <w:rsid w:val="00236BDF"/>
    <w:rsid w:val="00240DD2"/>
    <w:rsid w:val="00241284"/>
    <w:rsid w:val="00247FC1"/>
    <w:rsid w:val="00251AC1"/>
    <w:rsid w:val="00261190"/>
    <w:rsid w:val="00263786"/>
    <w:rsid w:val="00273689"/>
    <w:rsid w:val="00274429"/>
    <w:rsid w:val="00274F13"/>
    <w:rsid w:val="0027648E"/>
    <w:rsid w:val="00294C53"/>
    <w:rsid w:val="00295DE8"/>
    <w:rsid w:val="002A448E"/>
    <w:rsid w:val="002B1536"/>
    <w:rsid w:val="002B4507"/>
    <w:rsid w:val="002B7FE7"/>
    <w:rsid w:val="002C0110"/>
    <w:rsid w:val="002C28C4"/>
    <w:rsid w:val="002C6937"/>
    <w:rsid w:val="002E4FB5"/>
    <w:rsid w:val="002F0755"/>
    <w:rsid w:val="00300A26"/>
    <w:rsid w:val="003040AD"/>
    <w:rsid w:val="003101D7"/>
    <w:rsid w:val="00312527"/>
    <w:rsid w:val="00334FE9"/>
    <w:rsid w:val="003370CA"/>
    <w:rsid w:val="00345C29"/>
    <w:rsid w:val="00357417"/>
    <w:rsid w:val="00362DA6"/>
    <w:rsid w:val="00364D2D"/>
    <w:rsid w:val="003826C8"/>
    <w:rsid w:val="00386501"/>
    <w:rsid w:val="003A0862"/>
    <w:rsid w:val="003A14D5"/>
    <w:rsid w:val="003A6919"/>
    <w:rsid w:val="003A69BC"/>
    <w:rsid w:val="003B1C1F"/>
    <w:rsid w:val="003B53C3"/>
    <w:rsid w:val="003C3569"/>
    <w:rsid w:val="003C3649"/>
    <w:rsid w:val="003D0F6A"/>
    <w:rsid w:val="003D6618"/>
    <w:rsid w:val="003D692B"/>
    <w:rsid w:val="003F0AB4"/>
    <w:rsid w:val="003F2567"/>
    <w:rsid w:val="003F2D07"/>
    <w:rsid w:val="00401147"/>
    <w:rsid w:val="00401FB7"/>
    <w:rsid w:val="00405BF7"/>
    <w:rsid w:val="00414849"/>
    <w:rsid w:val="004169DD"/>
    <w:rsid w:val="00423839"/>
    <w:rsid w:val="00426DAF"/>
    <w:rsid w:val="00430D38"/>
    <w:rsid w:val="004314F1"/>
    <w:rsid w:val="00431A8B"/>
    <w:rsid w:val="0045466B"/>
    <w:rsid w:val="00472627"/>
    <w:rsid w:val="00472681"/>
    <w:rsid w:val="004C18E9"/>
    <w:rsid w:val="004C1B72"/>
    <w:rsid w:val="004C3180"/>
    <w:rsid w:val="004C69F0"/>
    <w:rsid w:val="004D091A"/>
    <w:rsid w:val="004E22CD"/>
    <w:rsid w:val="004E3331"/>
    <w:rsid w:val="004E6CB0"/>
    <w:rsid w:val="00501493"/>
    <w:rsid w:val="00503B7A"/>
    <w:rsid w:val="00512EA6"/>
    <w:rsid w:val="00524E82"/>
    <w:rsid w:val="0052691B"/>
    <w:rsid w:val="005339DD"/>
    <w:rsid w:val="00543C39"/>
    <w:rsid w:val="00547CA4"/>
    <w:rsid w:val="0055290D"/>
    <w:rsid w:val="00562B87"/>
    <w:rsid w:val="005644B3"/>
    <w:rsid w:val="00570C63"/>
    <w:rsid w:val="005717BA"/>
    <w:rsid w:val="0057183B"/>
    <w:rsid w:val="00572199"/>
    <w:rsid w:val="00585BFA"/>
    <w:rsid w:val="005943E8"/>
    <w:rsid w:val="00595C6F"/>
    <w:rsid w:val="005A0C45"/>
    <w:rsid w:val="005A32D8"/>
    <w:rsid w:val="005B65F8"/>
    <w:rsid w:val="005C235A"/>
    <w:rsid w:val="005D3447"/>
    <w:rsid w:val="005D49AB"/>
    <w:rsid w:val="005F1372"/>
    <w:rsid w:val="006047C4"/>
    <w:rsid w:val="006051C4"/>
    <w:rsid w:val="00614A59"/>
    <w:rsid w:val="00615E0D"/>
    <w:rsid w:val="00615F2D"/>
    <w:rsid w:val="00620F00"/>
    <w:rsid w:val="00626447"/>
    <w:rsid w:val="00636104"/>
    <w:rsid w:val="00641986"/>
    <w:rsid w:val="00662C85"/>
    <w:rsid w:val="006847A5"/>
    <w:rsid w:val="0069074D"/>
    <w:rsid w:val="00693B7B"/>
    <w:rsid w:val="006968DB"/>
    <w:rsid w:val="00697921"/>
    <w:rsid w:val="006A309E"/>
    <w:rsid w:val="006A3E77"/>
    <w:rsid w:val="006B07AF"/>
    <w:rsid w:val="006B53D4"/>
    <w:rsid w:val="006B6EFB"/>
    <w:rsid w:val="006C2D70"/>
    <w:rsid w:val="006E3CB6"/>
    <w:rsid w:val="006F3135"/>
    <w:rsid w:val="00700B8E"/>
    <w:rsid w:val="0070354E"/>
    <w:rsid w:val="007101D0"/>
    <w:rsid w:val="007243A5"/>
    <w:rsid w:val="00725866"/>
    <w:rsid w:val="007262A6"/>
    <w:rsid w:val="00730428"/>
    <w:rsid w:val="00731538"/>
    <w:rsid w:val="00755F7E"/>
    <w:rsid w:val="007647B2"/>
    <w:rsid w:val="0077476D"/>
    <w:rsid w:val="00785046"/>
    <w:rsid w:val="00792623"/>
    <w:rsid w:val="00795763"/>
    <w:rsid w:val="007A1688"/>
    <w:rsid w:val="007A2C6A"/>
    <w:rsid w:val="007A546D"/>
    <w:rsid w:val="007B3BA4"/>
    <w:rsid w:val="007B64FC"/>
    <w:rsid w:val="007C3771"/>
    <w:rsid w:val="007D240C"/>
    <w:rsid w:val="007D577F"/>
    <w:rsid w:val="007F066F"/>
    <w:rsid w:val="00807A3D"/>
    <w:rsid w:val="0081396A"/>
    <w:rsid w:val="00821615"/>
    <w:rsid w:val="00835315"/>
    <w:rsid w:val="00843DEF"/>
    <w:rsid w:val="008470C4"/>
    <w:rsid w:val="00856E9A"/>
    <w:rsid w:val="00862907"/>
    <w:rsid w:val="00863178"/>
    <w:rsid w:val="00893709"/>
    <w:rsid w:val="008C22DC"/>
    <w:rsid w:val="008D1436"/>
    <w:rsid w:val="008D556B"/>
    <w:rsid w:val="008E711F"/>
    <w:rsid w:val="008F1A11"/>
    <w:rsid w:val="00900593"/>
    <w:rsid w:val="009017EC"/>
    <w:rsid w:val="00904555"/>
    <w:rsid w:val="0090566B"/>
    <w:rsid w:val="0090752E"/>
    <w:rsid w:val="00910CCD"/>
    <w:rsid w:val="00911AF9"/>
    <w:rsid w:val="0091288A"/>
    <w:rsid w:val="00922BC8"/>
    <w:rsid w:val="00926424"/>
    <w:rsid w:val="009308C8"/>
    <w:rsid w:val="00937EF5"/>
    <w:rsid w:val="00941801"/>
    <w:rsid w:val="009456C4"/>
    <w:rsid w:val="00952A74"/>
    <w:rsid w:val="0095516A"/>
    <w:rsid w:val="00971BDE"/>
    <w:rsid w:val="009814DC"/>
    <w:rsid w:val="00983AA9"/>
    <w:rsid w:val="00985002"/>
    <w:rsid w:val="009923C0"/>
    <w:rsid w:val="00992E1E"/>
    <w:rsid w:val="00993E8B"/>
    <w:rsid w:val="00997D61"/>
    <w:rsid w:val="009A78B6"/>
    <w:rsid w:val="009B27BF"/>
    <w:rsid w:val="009C08BE"/>
    <w:rsid w:val="009C7C68"/>
    <w:rsid w:val="009D3226"/>
    <w:rsid w:val="009E4DFA"/>
    <w:rsid w:val="00A06B48"/>
    <w:rsid w:val="00A102D7"/>
    <w:rsid w:val="00A13AC2"/>
    <w:rsid w:val="00A144DA"/>
    <w:rsid w:val="00A63158"/>
    <w:rsid w:val="00A643AF"/>
    <w:rsid w:val="00A7275D"/>
    <w:rsid w:val="00A855AE"/>
    <w:rsid w:val="00A9217A"/>
    <w:rsid w:val="00A94F45"/>
    <w:rsid w:val="00A971CD"/>
    <w:rsid w:val="00A97DB3"/>
    <w:rsid w:val="00AA20C2"/>
    <w:rsid w:val="00AA54CF"/>
    <w:rsid w:val="00AA7B77"/>
    <w:rsid w:val="00AB05B6"/>
    <w:rsid w:val="00AB27B7"/>
    <w:rsid w:val="00AB2E07"/>
    <w:rsid w:val="00AC11A7"/>
    <w:rsid w:val="00AC6F48"/>
    <w:rsid w:val="00AD58EC"/>
    <w:rsid w:val="00AD6EC0"/>
    <w:rsid w:val="00AE1D73"/>
    <w:rsid w:val="00AE2895"/>
    <w:rsid w:val="00AE30BE"/>
    <w:rsid w:val="00AF0E4F"/>
    <w:rsid w:val="00AF2940"/>
    <w:rsid w:val="00AF6C27"/>
    <w:rsid w:val="00AF7C6E"/>
    <w:rsid w:val="00B07964"/>
    <w:rsid w:val="00B07BAA"/>
    <w:rsid w:val="00B13A0A"/>
    <w:rsid w:val="00B13F13"/>
    <w:rsid w:val="00B25593"/>
    <w:rsid w:val="00B25AE7"/>
    <w:rsid w:val="00B31D55"/>
    <w:rsid w:val="00B327BC"/>
    <w:rsid w:val="00B40B93"/>
    <w:rsid w:val="00B65710"/>
    <w:rsid w:val="00B820BA"/>
    <w:rsid w:val="00B82ED8"/>
    <w:rsid w:val="00B85B8D"/>
    <w:rsid w:val="00B94E7E"/>
    <w:rsid w:val="00BA6842"/>
    <w:rsid w:val="00BB1EB4"/>
    <w:rsid w:val="00BB731F"/>
    <w:rsid w:val="00BC0675"/>
    <w:rsid w:val="00BC2EB1"/>
    <w:rsid w:val="00BC2EEE"/>
    <w:rsid w:val="00BC5436"/>
    <w:rsid w:val="00BC7866"/>
    <w:rsid w:val="00BD457E"/>
    <w:rsid w:val="00BD4972"/>
    <w:rsid w:val="00BE6C22"/>
    <w:rsid w:val="00C03F15"/>
    <w:rsid w:val="00C30EDC"/>
    <w:rsid w:val="00C37865"/>
    <w:rsid w:val="00C51724"/>
    <w:rsid w:val="00C5436E"/>
    <w:rsid w:val="00C60010"/>
    <w:rsid w:val="00C64959"/>
    <w:rsid w:val="00C70D5B"/>
    <w:rsid w:val="00C729C1"/>
    <w:rsid w:val="00C82CAC"/>
    <w:rsid w:val="00C869FB"/>
    <w:rsid w:val="00C93923"/>
    <w:rsid w:val="00CA7A87"/>
    <w:rsid w:val="00CB239B"/>
    <w:rsid w:val="00CB65B9"/>
    <w:rsid w:val="00CE3AD3"/>
    <w:rsid w:val="00CF016E"/>
    <w:rsid w:val="00CF1162"/>
    <w:rsid w:val="00D0409C"/>
    <w:rsid w:val="00D114EB"/>
    <w:rsid w:val="00D348CF"/>
    <w:rsid w:val="00D441F1"/>
    <w:rsid w:val="00D54C61"/>
    <w:rsid w:val="00D552D4"/>
    <w:rsid w:val="00D6212A"/>
    <w:rsid w:val="00D84962"/>
    <w:rsid w:val="00DA0B79"/>
    <w:rsid w:val="00DA2740"/>
    <w:rsid w:val="00DA377A"/>
    <w:rsid w:val="00DC7940"/>
    <w:rsid w:val="00DD12CF"/>
    <w:rsid w:val="00DD6047"/>
    <w:rsid w:val="00DE12EF"/>
    <w:rsid w:val="00DE69A6"/>
    <w:rsid w:val="00E10BB3"/>
    <w:rsid w:val="00E10BD3"/>
    <w:rsid w:val="00E133A9"/>
    <w:rsid w:val="00E1362A"/>
    <w:rsid w:val="00E157FB"/>
    <w:rsid w:val="00E16D9B"/>
    <w:rsid w:val="00E357E5"/>
    <w:rsid w:val="00E56CCE"/>
    <w:rsid w:val="00E658F1"/>
    <w:rsid w:val="00E77CC0"/>
    <w:rsid w:val="00E80332"/>
    <w:rsid w:val="00E97036"/>
    <w:rsid w:val="00EB1ACC"/>
    <w:rsid w:val="00EB1D48"/>
    <w:rsid w:val="00EC25ED"/>
    <w:rsid w:val="00EC3562"/>
    <w:rsid w:val="00EC417B"/>
    <w:rsid w:val="00EF4451"/>
    <w:rsid w:val="00F24F1F"/>
    <w:rsid w:val="00F24FD9"/>
    <w:rsid w:val="00F32BE1"/>
    <w:rsid w:val="00F43D19"/>
    <w:rsid w:val="00F46335"/>
    <w:rsid w:val="00F52A1C"/>
    <w:rsid w:val="00F52A89"/>
    <w:rsid w:val="00F73A16"/>
    <w:rsid w:val="00F74975"/>
    <w:rsid w:val="00F82851"/>
    <w:rsid w:val="00F90E93"/>
    <w:rsid w:val="00FA7D64"/>
    <w:rsid w:val="00FC31BD"/>
    <w:rsid w:val="00FC7AC4"/>
    <w:rsid w:val="00FD2A2E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4A4BBF"/>
  <w15:docId w15:val="{BE06EF36-D168-4CB8-8D61-5334B52C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AF"/>
    <w:pPr>
      <w:ind w:right="-360"/>
    </w:pPr>
    <w:rPr>
      <w:spacing w:val="14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7AF"/>
    <w:pPr>
      <w:keepNext/>
      <w:ind w:right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7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7AF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7AF"/>
    <w:pPr>
      <w:keepNext/>
      <w:ind w:right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07AF"/>
    <w:pPr>
      <w:keepNext/>
      <w:ind w:right="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07AF"/>
    <w:pPr>
      <w:keepNext/>
      <w:ind w:right="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07AF"/>
    <w:pPr>
      <w:keepNext/>
      <w:ind w:right="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07AF"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07AF"/>
    <w:pPr>
      <w:keepNext/>
      <w:ind w:right="-54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0BA"/>
    <w:rPr>
      <w:rFonts w:ascii="Cambria" w:hAnsi="Cambria" w:cs="Times New Roman"/>
      <w:b/>
      <w:bCs/>
      <w:spacing w:val="1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20BA"/>
    <w:rPr>
      <w:rFonts w:ascii="Cambria" w:hAnsi="Cambria" w:cs="Times New Roman"/>
      <w:b/>
      <w:bCs/>
      <w:i/>
      <w:iCs/>
      <w:spacing w:val="1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20BA"/>
    <w:rPr>
      <w:rFonts w:ascii="Cambria" w:hAnsi="Cambria" w:cs="Times New Roman"/>
      <w:b/>
      <w:bCs/>
      <w:spacing w:val="1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20BA"/>
    <w:rPr>
      <w:rFonts w:ascii="Calibri" w:hAnsi="Calibri" w:cs="Times New Roman"/>
      <w:b/>
      <w:bCs/>
      <w:spacing w:val="1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20BA"/>
    <w:rPr>
      <w:rFonts w:ascii="Calibri" w:hAnsi="Calibri" w:cs="Times New Roman"/>
      <w:b/>
      <w:bCs/>
      <w:i/>
      <w:iCs/>
      <w:spacing w:val="1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20BA"/>
    <w:rPr>
      <w:rFonts w:ascii="Calibri" w:hAnsi="Calibri" w:cs="Times New Roman"/>
      <w:b/>
      <w:bCs/>
      <w:spacing w:val="1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20BA"/>
    <w:rPr>
      <w:rFonts w:ascii="Calibri" w:hAnsi="Calibri" w:cs="Times New Roman"/>
      <w:spacing w:val="1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20BA"/>
    <w:rPr>
      <w:rFonts w:ascii="Calibri" w:hAnsi="Calibri" w:cs="Times New Roman"/>
      <w:i/>
      <w:iCs/>
      <w:spacing w:val="1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20BA"/>
    <w:rPr>
      <w:rFonts w:ascii="Cambria" w:hAnsi="Cambria" w:cs="Times New Roman"/>
      <w:spacing w:val="14"/>
    </w:rPr>
  </w:style>
  <w:style w:type="paragraph" w:styleId="Header">
    <w:name w:val="header"/>
    <w:basedOn w:val="Normal"/>
    <w:link w:val="HeaderChar"/>
    <w:uiPriority w:val="99"/>
    <w:semiHidden/>
    <w:rsid w:val="006B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20BA"/>
    <w:rPr>
      <w:rFonts w:cs="Times New Roman"/>
      <w:spacing w:val="14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B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20BA"/>
    <w:rPr>
      <w:rFonts w:cs="Times New Roman"/>
      <w:spacing w:val="14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B07A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semiHidden/>
    <w:rsid w:val="006B07AF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6B07A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20BA"/>
    <w:rPr>
      <w:rFonts w:cs="Times New Roman"/>
      <w:spacing w:val="14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B07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93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911AF9"/>
    <w:pPr>
      <w:ind w:right="0"/>
    </w:pPr>
    <w:rPr>
      <w:rFonts w:ascii="Consolas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1AF9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2305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55"/>
    <w:rPr>
      <w:rFonts w:ascii="Segoe UI" w:hAnsi="Segoe UI" w:cs="Segoe UI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TP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VTP LH</Template>
  <TotalTime>11</TotalTime>
  <Pages>1</Pages>
  <Words>81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1952									BOARD MEETING</vt:lpstr>
    </vt:vector>
  </TitlesOfParts>
  <Company>Village of Tuxedo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1952									BOARD MEETING</dc:title>
  <dc:subject/>
  <dc:creator>john</dc:creator>
  <cp:keywords/>
  <dc:description/>
  <cp:lastModifiedBy>Desiree Hickey</cp:lastModifiedBy>
  <cp:revision>6</cp:revision>
  <cp:lastPrinted>2019-04-10T14:47:00Z</cp:lastPrinted>
  <dcterms:created xsi:type="dcterms:W3CDTF">2019-05-13T16:53:00Z</dcterms:created>
  <dcterms:modified xsi:type="dcterms:W3CDTF">2019-05-13T19:12:00Z</dcterms:modified>
</cp:coreProperties>
</file>